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19" w:rsidRDefault="00744FA2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824819">
        <w:rPr>
          <w:rFonts w:ascii="Times New Roman" w:hAnsi="Times New Roman"/>
          <w:b/>
          <w:sz w:val="36"/>
          <w:szCs w:val="36"/>
        </w:rPr>
        <w:t>U</w:t>
      </w:r>
      <w:r w:rsidR="00824819">
        <w:rPr>
          <w:rFonts w:ascii="Times New Roman" w:hAnsi="Times New Roman"/>
          <w:b/>
          <w:sz w:val="36"/>
          <w:szCs w:val="36"/>
        </w:rPr>
        <w:t> </w:t>
      </w:r>
      <w:r w:rsidRPr="00824819">
        <w:rPr>
          <w:rFonts w:ascii="Times New Roman" w:hAnsi="Times New Roman"/>
          <w:b/>
          <w:sz w:val="36"/>
          <w:szCs w:val="36"/>
        </w:rPr>
        <w:t>S</w:t>
      </w:r>
      <w:r w:rsidR="00824819">
        <w:rPr>
          <w:rFonts w:ascii="Times New Roman" w:hAnsi="Times New Roman"/>
          <w:b/>
          <w:sz w:val="36"/>
          <w:szCs w:val="36"/>
        </w:rPr>
        <w:t xml:space="preserve">  </w:t>
      </w:r>
      <w:r w:rsidRPr="00824819">
        <w:rPr>
          <w:rFonts w:ascii="Times New Roman" w:hAnsi="Times New Roman"/>
          <w:b/>
          <w:sz w:val="36"/>
          <w:szCs w:val="36"/>
        </w:rPr>
        <w:t>M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R</w:t>
      </w:r>
      <w:r w:rsidR="00824819">
        <w:rPr>
          <w:rFonts w:ascii="Times New Roman" w:hAnsi="Times New Roman"/>
          <w:b/>
          <w:sz w:val="36"/>
          <w:szCs w:val="36"/>
        </w:rPr>
        <w:t xml:space="preserve"> </w:t>
      </w:r>
      <w:r w:rsidRPr="00824819">
        <w:rPr>
          <w:rFonts w:ascii="Times New Roman" w:hAnsi="Times New Roman"/>
          <w:b/>
          <w:sz w:val="36"/>
          <w:szCs w:val="36"/>
        </w:rPr>
        <w:t>N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N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I</w:t>
      </w:r>
      <w:r w:rsidR="00824819">
        <w:rPr>
          <w:rFonts w:ascii="Times New Roman" w:hAnsi="Times New Roman"/>
          <w:b/>
          <w:sz w:val="36"/>
          <w:szCs w:val="36"/>
        </w:rPr>
        <w:t xml:space="preserve">  </w:t>
      </w:r>
      <w:r w:rsidRPr="00824819">
        <w:rPr>
          <w:rFonts w:ascii="Times New Roman" w:hAnsi="Times New Roman"/>
          <w:b/>
          <w:sz w:val="36"/>
          <w:szCs w:val="36"/>
        </w:rPr>
        <w:t>E</w:t>
      </w:r>
      <w:r w:rsidR="00824819">
        <w:rPr>
          <w:rFonts w:ascii="Times New Roman" w:hAnsi="Times New Roman"/>
          <w:b/>
          <w:sz w:val="36"/>
          <w:szCs w:val="36"/>
        </w:rPr>
        <w:t xml:space="preserve"> </w:t>
      </w:r>
      <w:r w:rsidRPr="00824819">
        <w:rPr>
          <w:rFonts w:ascii="Times New Roman" w:hAnsi="Times New Roman"/>
          <w:b/>
          <w:sz w:val="36"/>
          <w:szCs w:val="36"/>
        </w:rPr>
        <w:t xml:space="preserve"> </w:t>
      </w:r>
    </w:p>
    <w:p w:rsidR="00AA11D4" w:rsidRPr="00824819" w:rsidRDefault="00B3153D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PRE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ZAMESTNACOV</w:t>
      </w:r>
    </w:p>
    <w:p w:rsidR="00744FA2" w:rsidRPr="00824819" w:rsidRDefault="00AA11D4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 xml:space="preserve">SPRÁVY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ZARIADENÍ SOCIÁLNYCH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SLUŽIEB</w:t>
      </w:r>
    </w:p>
    <w:p w:rsidR="00B3153D" w:rsidRPr="00824819" w:rsidRDefault="00B3153D" w:rsidP="00744FA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A 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PRE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PRIJÍMATEĽOV SOCI</w:t>
      </w:r>
      <w:r w:rsidR="00824819" w:rsidRPr="00824819">
        <w:rPr>
          <w:rFonts w:ascii="Times New Roman" w:hAnsi="Times New Roman"/>
          <w:b/>
          <w:sz w:val="28"/>
          <w:szCs w:val="28"/>
        </w:rPr>
        <w:t>ÁLNYCH  SLUŽIEB</w:t>
      </w:r>
    </w:p>
    <w:p w:rsidR="00536440" w:rsidRPr="00824819" w:rsidRDefault="00256893" w:rsidP="00536440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4819">
        <w:rPr>
          <w:rFonts w:ascii="Times New Roman" w:hAnsi="Times New Roman"/>
          <w:b/>
          <w:sz w:val="28"/>
          <w:szCs w:val="28"/>
        </w:rPr>
        <w:t>V 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SÚVISLOSTI 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>S</w:t>
      </w:r>
      <w:r w:rsidR="00824819" w:rsidRPr="00824819">
        <w:rPr>
          <w:rFonts w:ascii="Times New Roman" w:hAnsi="Times New Roman"/>
          <w:b/>
          <w:sz w:val="28"/>
          <w:szCs w:val="28"/>
        </w:rPr>
        <w:t> </w:t>
      </w:r>
      <w:r w:rsidRPr="00824819">
        <w:rPr>
          <w:rFonts w:ascii="Times New Roman" w:hAnsi="Times New Roman"/>
          <w:b/>
          <w:sz w:val="28"/>
          <w:szCs w:val="28"/>
        </w:rPr>
        <w:t>OCHORENÍM</w:t>
      </w:r>
      <w:r w:rsidR="00824819" w:rsidRPr="00824819">
        <w:rPr>
          <w:rFonts w:ascii="Times New Roman" w:hAnsi="Times New Roman"/>
          <w:b/>
          <w:sz w:val="28"/>
          <w:szCs w:val="28"/>
        </w:rPr>
        <w:t xml:space="preserve"> </w:t>
      </w:r>
      <w:r w:rsidRPr="00824819">
        <w:rPr>
          <w:rFonts w:ascii="Times New Roman" w:hAnsi="Times New Roman"/>
          <w:b/>
          <w:sz w:val="28"/>
          <w:szCs w:val="28"/>
        </w:rPr>
        <w:t xml:space="preserve"> C</w:t>
      </w:r>
      <w:r w:rsidR="00744FA2" w:rsidRPr="00824819">
        <w:rPr>
          <w:rFonts w:ascii="Times New Roman" w:hAnsi="Times New Roman"/>
          <w:b/>
          <w:sz w:val="28"/>
          <w:szCs w:val="28"/>
        </w:rPr>
        <w:t>OVID-19</w:t>
      </w:r>
    </w:p>
    <w:p w:rsidR="002F0764" w:rsidRDefault="002F0764" w:rsidP="002F0764">
      <w:pPr>
        <w:rPr>
          <w:rFonts w:ascii="Times New Roman" w:hAnsi="Times New Roman"/>
        </w:rPr>
      </w:pPr>
    </w:p>
    <w:p w:rsidR="002F0764" w:rsidRPr="00B172CD" w:rsidRDefault="002F0764" w:rsidP="002F0764">
      <w:pPr>
        <w:rPr>
          <w:rFonts w:ascii="Times New Roman" w:hAnsi="Times New Roman"/>
        </w:rPr>
      </w:pPr>
      <w:r>
        <w:rPr>
          <w:rFonts w:ascii="Times New Roman" w:hAnsi="Times New Roman"/>
        </w:rPr>
        <w:t>Aktualizácia dňa: 15.04.2020</w:t>
      </w:r>
    </w:p>
    <w:p w:rsidR="00EF712D" w:rsidRPr="00B172CD" w:rsidRDefault="00536440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 w:rsidRPr="00B172CD">
        <w:rPr>
          <w:rFonts w:ascii="Times New Roman" w:eastAsia="Times New Roman" w:hAnsi="Times New Roman"/>
          <w:b/>
          <w:bCs/>
          <w:lang w:eastAsia="sk-SK"/>
        </w:rPr>
        <w:t>CHARAKTERISTIKA OCHORENIA</w:t>
      </w:r>
      <w:r w:rsidR="00EF712D" w:rsidRPr="00B172CD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EF712D" w:rsidRPr="00824819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Nový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(na začiatku označovaný ako nCoV-2019) má názov SARS-CoV-2 a choroba, ktorú spôsobuje má názov COVID-19 (z anglického názvu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COrona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VIrus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Disease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2019). </w:t>
      </w:r>
    </w:p>
    <w:p w:rsidR="00EF712D" w:rsidRPr="00824819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Je príbuzný vírusom známym z nedávnej histórie, t. j.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SARS-koronavírus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(z roku 2002) a </w:t>
      </w:r>
      <w:proofErr w:type="spellStart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MERS-koronavírus</w:t>
      </w:r>
      <w:proofErr w:type="spellEnd"/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(2012). </w:t>
      </w:r>
    </w:p>
    <w:p w:rsidR="00EF712D" w:rsidRPr="00B172CD" w:rsidRDefault="00EF712D" w:rsidP="00EF7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Najväčšia hrozba nového SARS-CoV-2 spočíva v tom, že sa šíri vzdušnou cestou (kvapôčkovou nákazou) a že ho môžu prenášať aj také infikované osoby, ktoré nemajú žiadne alebo len veľmi mierne vonkajšie prejavy ochorenia.</w:t>
      </w:r>
      <w:r w:rsidRPr="00B172CD">
        <w:rPr>
          <w:rFonts w:ascii="Times New Roman" w:eastAsia="Times New Roman" w:hAnsi="Times New Roman"/>
          <w:lang w:eastAsia="sk-SK"/>
        </w:rPr>
        <w:t xml:space="preserve"> </w:t>
      </w:r>
    </w:p>
    <w:p w:rsidR="00EF712D" w:rsidRPr="00B172CD" w:rsidRDefault="00536440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 w:rsidRPr="00B172CD">
        <w:rPr>
          <w:rFonts w:ascii="Times New Roman" w:eastAsia="Times New Roman" w:hAnsi="Times New Roman"/>
          <w:b/>
          <w:bCs/>
          <w:lang w:eastAsia="sk-SK"/>
        </w:rPr>
        <w:t>PRÍZNAKY</w:t>
      </w:r>
      <w:r w:rsidR="00EF712D" w:rsidRPr="00B172CD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B172CD">
        <w:rPr>
          <w:rFonts w:ascii="Times New Roman" w:eastAsia="Times New Roman" w:hAnsi="Times New Roman"/>
          <w:b/>
          <w:bCs/>
          <w:lang w:eastAsia="sk-SK"/>
        </w:rPr>
        <w:t>OCHORENIA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COVID-19 má širokú škálu prejavov ochorení dýchacích ciest: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od miernych (kašeľ, zvýšená teplota)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>- cez závažné (vysoká horúčka</w:t>
      </w:r>
      <w:r w:rsidR="00420E2F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nad 38 stupňov Celzia, POZOR u starších a imunitne oslabený</w:t>
      </w:r>
      <w:r w:rsidR="007F0A83" w:rsidRPr="00824819">
        <w:rPr>
          <w:rFonts w:ascii="Times New Roman" w:eastAsia="Times New Roman" w:hAnsi="Times New Roman"/>
          <w:sz w:val="24"/>
          <w:szCs w:val="24"/>
          <w:lang w:eastAsia="sk-SK"/>
        </w:rPr>
        <w:t>ch osôb môže telesná teplota zos</w:t>
      </w:r>
      <w:r w:rsidR="00BD0B42">
        <w:rPr>
          <w:rFonts w:ascii="Times New Roman" w:eastAsia="Times New Roman" w:hAnsi="Times New Roman"/>
          <w:sz w:val="24"/>
          <w:szCs w:val="24"/>
          <w:lang w:eastAsia="sk-SK"/>
        </w:rPr>
        <w:t>tať nízka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, dusivý kašeľ, hnačka, </w:t>
      </w:r>
      <w:r w:rsidR="00BD0B42">
        <w:rPr>
          <w:rFonts w:ascii="Times New Roman" w:eastAsia="Times New Roman" w:hAnsi="Times New Roman"/>
          <w:sz w:val="24"/>
          <w:szCs w:val="24"/>
          <w:lang w:eastAsia="sk-SK"/>
        </w:rPr>
        <w:t xml:space="preserve">bolesti svalov, bolesti brucha, strata </w:t>
      </w:r>
      <w:r w:rsidR="00D95C07"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 w:rsidR="00BD0B42">
        <w:rPr>
          <w:rFonts w:ascii="Times New Roman" w:eastAsia="Times New Roman" w:hAnsi="Times New Roman"/>
          <w:sz w:val="24"/>
          <w:szCs w:val="24"/>
          <w:lang w:eastAsia="sk-SK"/>
        </w:rPr>
        <w:t>uchu a chuti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až po ťažký zápal pľúc a zlyhanie obličiek, ktoré sa môžu končiť smrťou 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Vo väčšine prípadov je priebeh ochorenia len mierny. </w:t>
      </w:r>
    </w:p>
    <w:p w:rsidR="00EF712D" w:rsidRPr="00824819" w:rsidRDefault="00EF712D" w:rsidP="00EF7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Ťažkým priebehom ochorenia sú najviac ohrození starší ľudia (65+), ľudia s pridruženými chronickými chorobami a s oslabenou imunitou. </w:t>
      </w:r>
    </w:p>
    <w:p w:rsidR="00536440" w:rsidRPr="00B172CD" w:rsidRDefault="00380CA2" w:rsidP="00EF7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 xml:space="preserve">HYGIENICKÉ  </w:t>
      </w:r>
      <w:r w:rsidR="00536440" w:rsidRPr="00B172CD">
        <w:rPr>
          <w:rFonts w:ascii="Times New Roman" w:eastAsia="Times New Roman" w:hAnsi="Times New Roman"/>
          <w:b/>
          <w:bCs/>
          <w:lang w:eastAsia="sk-SK"/>
        </w:rPr>
        <w:t>OPATRENIA</w:t>
      </w:r>
      <w:r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602494" w:rsidRPr="00824819" w:rsidRDefault="00EF712D" w:rsidP="00602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Dôsledne dodržiavať osobnú hygienu: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>- pravidelne si umývať ruky mydlom alebo dezinfekčným gélom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odchodom z práce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príchode do práce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použití toalety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prestávke a denných pracovných činností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prípravou jedla a nápojov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a po konzumácii jedla a nápojov, vrátane desiat</w:t>
      </w:r>
    </w:p>
    <w:p w:rsidR="00602494" w:rsidRPr="00824819" w:rsidRDefault="00602494" w:rsidP="00602494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pred odchodom z práce</w:t>
      </w:r>
    </w:p>
    <w:p w:rsidR="007F0A83" w:rsidRPr="00824819" w:rsidRDefault="00602494" w:rsidP="007F0A83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 po každom priamom kontakte</w:t>
      </w:r>
    </w:p>
    <w:p w:rsidR="00EF712D" w:rsidRPr="00824819" w:rsidRDefault="00EF712D" w:rsidP="007F0A83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zakrývať si ústa a nos pri kašľaní a kýchaní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nekýchať do dlaní, ale do lakťového ohybu alebo do papierovej vreckovky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br/>
        <w:t xml:space="preserve">- vreckovku ihneď vyhodiť do uzavretej odpadovej nádoby a pod.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Dôsledne dbať na čistotu bezprostredného prostredia (čistenie dotykových povrchov – kľučky, mobily, stôl a pod.) a obmedziť nosenie náramkov a iných predmetov na rukách.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Vyhýbať sa blízkemu kontaktu s ľuďmi, ktorí javia príznaky prechladnutia a</w:t>
      </w:r>
      <w:r w:rsidR="00380CA2" w:rsidRPr="00824819">
        <w:rPr>
          <w:rFonts w:ascii="Times New Roman" w:eastAsia="Times New Roman" w:hAnsi="Times New Roman"/>
          <w:sz w:val="24"/>
          <w:szCs w:val="24"/>
          <w:lang w:eastAsia="sk-SK"/>
        </w:rPr>
        <w:t>lebo ochorenia dýchacích ciest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Dodr</w:t>
      </w:r>
      <w:r w:rsidR="00420E2F" w:rsidRPr="00824819">
        <w:rPr>
          <w:rFonts w:ascii="Times New Roman" w:eastAsia="Times New Roman" w:hAnsi="Times New Roman"/>
          <w:sz w:val="24"/>
          <w:szCs w:val="24"/>
          <w:lang w:eastAsia="sk-SK"/>
        </w:rPr>
        <w:t>žiavať osobný odstup (najmenej 2 metre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), zbytočne nepodávať ruky.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Nevyhľadávať miesta s vysokou hustotou ľudí, ak to nie je nevyhnutné. </w:t>
      </w:r>
    </w:p>
    <w:p w:rsidR="00EF712D" w:rsidRPr="00824819" w:rsidRDefault="00F20790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V prípade príznakov respiračného ochorenia zo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stať doma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na lôžku 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>a neprijímať návštevy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, telefonicky konzultovať zdravotný stav s lekárom, prijímať tekutiny a vitamíny, nebyť v priamom kontakte s</w:t>
      </w:r>
      <w:r w:rsidR="00B3153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 inými osobami 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>počas doby pretrvávania príznakov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80CA2" w:rsidRPr="00824819" w:rsidRDefault="00602494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Zamedziť spoločné </w:t>
      </w:r>
      <w:r w:rsidR="00B17928" w:rsidRPr="00824819">
        <w:rPr>
          <w:rFonts w:ascii="Times New Roman" w:eastAsia="Times New Roman" w:hAnsi="Times New Roman"/>
          <w:sz w:val="24"/>
          <w:szCs w:val="24"/>
          <w:lang w:eastAsia="sk-SK"/>
        </w:rPr>
        <w:t>používaniu</w:t>
      </w:r>
      <w:r w:rsidR="00EF712D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uterákov, riadov a iných osobných predmetov s členmi rodiny.</w:t>
      </w:r>
    </w:p>
    <w:p w:rsidR="00380CA2" w:rsidRPr="00824819" w:rsidRDefault="00EF712D" w:rsidP="00380C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80CA2"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Mať doma základné lieky na zníženie horúčky. </w:t>
      </w:r>
    </w:p>
    <w:p w:rsidR="00EF712D" w:rsidRPr="00824819" w:rsidRDefault="00EF712D" w:rsidP="00BD3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sz w:val="24"/>
          <w:szCs w:val="24"/>
          <w:lang w:eastAsia="sk-SK"/>
        </w:rPr>
        <w:t xml:space="preserve">Ak sa príznaky zhoršia, zavolať svojmu lekárovi alebo kontaktovať Úrad verejného zdravotníctva SR a neohlásene nenavštevovať ambulanciu alebo pohotovostnú službu. </w:t>
      </w:r>
    </w:p>
    <w:p w:rsidR="009729D7" w:rsidRPr="00824819" w:rsidRDefault="009729D7" w:rsidP="00BD3CB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24819">
        <w:rPr>
          <w:rFonts w:ascii="Times New Roman" w:eastAsia="Times New Roman" w:hAnsi="Times New Roman"/>
          <w:b/>
          <w:sz w:val="24"/>
          <w:szCs w:val="24"/>
          <w:lang w:eastAsia="sk-SK"/>
        </w:rPr>
        <w:t>Kontakty:</w:t>
      </w:r>
    </w:p>
    <w:p w:rsidR="009729D7" w:rsidRPr="00824819" w:rsidRDefault="000136B4" w:rsidP="00BD3CB1">
      <w:pPr>
        <w:tabs>
          <w:tab w:val="left" w:pos="21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>1.)  0800 221 234</w:t>
      </w:r>
      <w:r w:rsidR="009729D7" w:rsidRPr="00824819">
        <w:rPr>
          <w:rFonts w:ascii="Times New Roman" w:hAnsi="Times New Roman"/>
          <w:sz w:val="24"/>
          <w:szCs w:val="24"/>
        </w:rPr>
        <w:tab/>
      </w:r>
    </w:p>
    <w:p w:rsidR="009729D7" w:rsidRPr="00824819" w:rsidRDefault="000136B4" w:rsidP="00BD3C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 xml:space="preserve">2.)  02/3232 3838 </w:t>
      </w:r>
    </w:p>
    <w:p w:rsidR="009729D7" w:rsidRPr="00824819" w:rsidRDefault="000136B4" w:rsidP="00BD3CB1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 xml:space="preserve">            </w:t>
      </w:r>
      <w:r w:rsidR="009729D7" w:rsidRPr="00824819">
        <w:rPr>
          <w:rFonts w:ascii="Times New Roman" w:hAnsi="Times New Roman"/>
          <w:sz w:val="24"/>
          <w:szCs w:val="24"/>
        </w:rPr>
        <w:t>Na týchto linkách sa 24 hodín denne dovoláte lekárovi, ktorý zhodnotí vaše príznaky,</w:t>
      </w:r>
      <w:r w:rsidRPr="00824819">
        <w:rPr>
          <w:rFonts w:ascii="Times New Roman" w:hAnsi="Times New Roman"/>
          <w:sz w:val="24"/>
          <w:szCs w:val="24"/>
        </w:rPr>
        <w:t xml:space="preserve">                      c</w:t>
      </w:r>
      <w:r w:rsidR="009729D7" w:rsidRPr="00824819">
        <w:rPr>
          <w:rFonts w:ascii="Times New Roman" w:hAnsi="Times New Roman"/>
          <w:sz w:val="24"/>
          <w:szCs w:val="24"/>
        </w:rPr>
        <w:t>estovateľskú anamnézu a poradí, ako ďalej postupovať. </w:t>
      </w:r>
    </w:p>
    <w:p w:rsidR="00B172CD" w:rsidRPr="00824819" w:rsidRDefault="00B172CD" w:rsidP="00B172C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24819">
        <w:rPr>
          <w:rFonts w:ascii="Times New Roman" w:hAnsi="Times New Roman"/>
          <w:i/>
          <w:sz w:val="24"/>
          <w:szCs w:val="24"/>
        </w:rPr>
        <w:t>Nie každé ochorenie s kašľom, horúčkou, sťaženým dýchaním, bolesťou svalov a kĺbov totiž musí byť COVID-19. Hoci sa je možné nakaziť aj od osôb, u ktorých zatiaľ COVID-19 nebol potvrdený, ak ste neboli v zasiahnutých krajinách, ani ste neboli v kontakte s osobami, ktoré uvedené krajiny navštívili, ide s veľkou pravdepodobnosťou o iné akútne respiračné ochorenie alebo chrípku. </w:t>
      </w:r>
    </w:p>
    <w:p w:rsidR="00380CA2" w:rsidRDefault="00B172CD" w:rsidP="0082481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24819">
        <w:rPr>
          <w:rFonts w:ascii="Times New Roman" w:hAnsi="Times New Roman"/>
          <w:i/>
          <w:sz w:val="24"/>
          <w:szCs w:val="24"/>
        </w:rPr>
        <w:t>ZÁKLADOM JE INFORMOVANOSŤ A DODRŽIAVANIE HYGIENY</w:t>
      </w:r>
    </w:p>
    <w:p w:rsidR="00824819" w:rsidRPr="00684126" w:rsidRDefault="00824819" w:rsidP="00684126">
      <w:pPr>
        <w:pStyle w:val="Bezriadkovania"/>
        <w:rPr>
          <w:lang w:eastAsia="sk-SK"/>
        </w:rPr>
      </w:pPr>
    </w:p>
    <w:p w:rsidR="009729D7" w:rsidRPr="00824819" w:rsidRDefault="00536440">
      <w:pPr>
        <w:rPr>
          <w:rFonts w:ascii="Times New Roman" w:hAnsi="Times New Roman"/>
          <w:b/>
        </w:rPr>
      </w:pPr>
      <w:r w:rsidRPr="00824819">
        <w:rPr>
          <w:rFonts w:ascii="Times New Roman" w:hAnsi="Times New Roman"/>
          <w:b/>
        </w:rPr>
        <w:t>POVINNOSTI ZAMESTNANCA:</w:t>
      </w:r>
    </w:p>
    <w:p w:rsidR="00BD3CB1" w:rsidRPr="00B172CD" w:rsidRDefault="00536440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B172CD">
        <w:rPr>
          <w:rFonts w:ascii="Times New Roman" w:hAnsi="Times New Roman"/>
        </w:rPr>
        <w:t>Používať osobné ochranné pracovné pomôcky</w:t>
      </w:r>
      <w:r w:rsidR="002D5EEA">
        <w:rPr>
          <w:rFonts w:ascii="Times New Roman" w:hAnsi="Times New Roman"/>
        </w:rPr>
        <w:t>, pri manipulácii s prijímateľom sociálnej služby používať ochranné rukavice</w:t>
      </w:r>
      <w:r w:rsidR="00824819">
        <w:rPr>
          <w:rFonts w:ascii="Times New Roman" w:hAnsi="Times New Roman"/>
        </w:rPr>
        <w:t>.</w:t>
      </w:r>
    </w:p>
    <w:p w:rsidR="00536440" w:rsidRPr="00B172CD" w:rsidRDefault="00BD3CB1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B172CD">
        <w:rPr>
          <w:rFonts w:ascii="Times New Roman" w:hAnsi="Times New Roman"/>
        </w:rPr>
        <w:t xml:space="preserve">Dodržiavať </w:t>
      </w:r>
      <w:r w:rsidR="007E15DD">
        <w:rPr>
          <w:rFonts w:ascii="Times New Roman" w:hAnsi="Times New Roman"/>
        </w:rPr>
        <w:t xml:space="preserve">sprísnené </w:t>
      </w:r>
      <w:r w:rsidRPr="00B172CD">
        <w:rPr>
          <w:rFonts w:ascii="Times New Roman" w:hAnsi="Times New Roman"/>
        </w:rPr>
        <w:t>hygienické opatrenia</w:t>
      </w:r>
      <w:r w:rsidR="00824819">
        <w:rPr>
          <w:rFonts w:ascii="Times New Roman" w:hAnsi="Times New Roman"/>
        </w:rPr>
        <w:t>.</w:t>
      </w:r>
      <w:r w:rsidRPr="00B172CD">
        <w:rPr>
          <w:rFonts w:ascii="Times New Roman" w:hAnsi="Times New Roman"/>
        </w:rPr>
        <w:t xml:space="preserve"> </w:t>
      </w:r>
    </w:p>
    <w:p w:rsidR="00F20790" w:rsidRPr="00B172CD" w:rsidRDefault="00F20790" w:rsidP="00536440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F73396">
        <w:rPr>
          <w:rFonts w:ascii="Times New Roman" w:hAnsi="Times New Roman"/>
          <w:u w:val="single"/>
        </w:rPr>
        <w:t>Zamestnanec má povinnosť vzhľadom na platnú legislatívu Zákonníka práce zamestnávateľa informovať o tom, že sa vrátil on alebo jeho blízky príbuzný resp. blízka osoba z rizikovej oblasti za</w:t>
      </w:r>
      <w:r w:rsidR="00380CA2" w:rsidRPr="00F73396">
        <w:rPr>
          <w:rFonts w:ascii="Times New Roman" w:hAnsi="Times New Roman"/>
          <w:u w:val="single"/>
        </w:rPr>
        <w:t xml:space="preserve">siahnutej </w:t>
      </w:r>
      <w:r w:rsidR="00B3153D" w:rsidRPr="00F73396">
        <w:rPr>
          <w:rFonts w:ascii="Times New Roman" w:hAnsi="Times New Roman"/>
          <w:u w:val="single"/>
        </w:rPr>
        <w:t xml:space="preserve">COVID – 19 </w:t>
      </w:r>
      <w:r w:rsidR="00380CA2" w:rsidRPr="00F73396">
        <w:rPr>
          <w:rFonts w:ascii="Times New Roman" w:hAnsi="Times New Roman"/>
          <w:u w:val="single"/>
        </w:rPr>
        <w:t>(</w:t>
      </w:r>
      <w:r w:rsidR="00CA7875" w:rsidRPr="00F73396">
        <w:rPr>
          <w:rFonts w:ascii="Times New Roman" w:hAnsi="Times New Roman"/>
          <w:u w:val="single"/>
        </w:rPr>
        <w:t xml:space="preserve"> resp. sa zdržiaval na letisku</w:t>
      </w:r>
      <w:r w:rsidR="00380CA2" w:rsidRPr="00F73396">
        <w:rPr>
          <w:rFonts w:ascii="Times New Roman" w:hAnsi="Times New Roman"/>
          <w:u w:val="single"/>
        </w:rPr>
        <w:t>)</w:t>
      </w:r>
      <w:r w:rsidR="00CA7875" w:rsidRPr="00F73396">
        <w:rPr>
          <w:rFonts w:ascii="Times New Roman" w:hAnsi="Times New Roman"/>
          <w:u w:val="single"/>
        </w:rPr>
        <w:t xml:space="preserve"> </w:t>
      </w:r>
      <w:r w:rsidRPr="00F73396">
        <w:rPr>
          <w:rFonts w:ascii="Times New Roman" w:hAnsi="Times New Roman"/>
          <w:u w:val="single"/>
        </w:rPr>
        <w:t xml:space="preserve"> alebo o tom, že</w:t>
      </w:r>
      <w:r w:rsidR="00CA7875" w:rsidRPr="00F73396">
        <w:rPr>
          <w:rFonts w:ascii="Times New Roman" w:hAnsi="Times New Roman"/>
          <w:u w:val="single"/>
        </w:rPr>
        <w:t xml:space="preserve"> niekto</w:t>
      </w:r>
      <w:r w:rsidRPr="00F73396">
        <w:rPr>
          <w:rFonts w:ascii="Times New Roman" w:hAnsi="Times New Roman"/>
          <w:u w:val="single"/>
        </w:rPr>
        <w:t xml:space="preserve"> v jeho domácnosti alebo blízkom okolí bol v priamom kontakte s osobou, ktorej bola zistená t.j. laboratórnym vyšetrením na ÚVZ SR potvrdená infekcia alebo je v izolácii pre podozrenie na</w:t>
      </w:r>
      <w:r w:rsidRPr="00B172CD">
        <w:rPr>
          <w:rFonts w:ascii="Times New Roman" w:hAnsi="Times New Roman"/>
        </w:rPr>
        <w:t xml:space="preserve"> </w:t>
      </w:r>
      <w:r w:rsidRPr="00F73396">
        <w:rPr>
          <w:rFonts w:ascii="Times New Roman" w:hAnsi="Times New Roman"/>
          <w:u w:val="single"/>
        </w:rPr>
        <w:t xml:space="preserve">infekciu a nie </w:t>
      </w:r>
      <w:r w:rsidR="002F434E" w:rsidRPr="00F73396">
        <w:rPr>
          <w:rFonts w:ascii="Times New Roman" w:hAnsi="Times New Roman"/>
          <w:u w:val="single"/>
        </w:rPr>
        <w:t>sú ešte výsledky vyšetrenia znám</w:t>
      </w:r>
      <w:r w:rsidRPr="00F73396">
        <w:rPr>
          <w:rFonts w:ascii="Times New Roman" w:hAnsi="Times New Roman"/>
          <w:u w:val="single"/>
        </w:rPr>
        <w:t>e.</w:t>
      </w:r>
    </w:p>
    <w:p w:rsidR="00BD3CB1" w:rsidRPr="00B172CD" w:rsidRDefault="002F434E" w:rsidP="002F434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B172CD">
        <w:rPr>
          <w:rFonts w:ascii="Times New Roman" w:hAnsi="Times New Roman"/>
        </w:rPr>
        <w:t xml:space="preserve">Informovať zamestnávateľa, ak  </w:t>
      </w:r>
      <w:r w:rsidR="00BD3CB1" w:rsidRPr="00B172CD">
        <w:rPr>
          <w:rFonts w:ascii="Times New Roman" w:hAnsi="Times New Roman"/>
        </w:rPr>
        <w:t>prijímateľ sociálnej služby alebo jeho príbuzní, s ktorými bol prijímateľ sociálnej služby v osobnom kontakte,  javia príznaky ochorenia</w:t>
      </w:r>
      <w:r w:rsidRPr="00B172CD">
        <w:rPr>
          <w:rFonts w:ascii="Times New Roman" w:hAnsi="Times New Roman"/>
        </w:rPr>
        <w:t xml:space="preserve"> COVID - 19</w:t>
      </w:r>
      <w:r w:rsidR="00BD3CB1" w:rsidRPr="00B172CD">
        <w:rPr>
          <w:rFonts w:ascii="Times New Roman" w:hAnsi="Times New Roman"/>
        </w:rPr>
        <w:t>, alebo im bolo ochorenie potvrdené</w:t>
      </w:r>
      <w:r w:rsidR="00380CA2">
        <w:rPr>
          <w:rFonts w:ascii="Times New Roman" w:hAnsi="Times New Roman"/>
        </w:rPr>
        <w:t>, prípadne sú v karanténe</w:t>
      </w:r>
      <w:r w:rsidR="00BD3CB1" w:rsidRPr="00B172CD">
        <w:rPr>
          <w:rFonts w:ascii="Times New Roman" w:hAnsi="Times New Roman"/>
        </w:rPr>
        <w:t xml:space="preserve">. </w:t>
      </w:r>
    </w:p>
    <w:p w:rsidR="00B3153D" w:rsidRDefault="002F434E" w:rsidP="00B3153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B172CD">
        <w:rPr>
          <w:rFonts w:ascii="Times New Roman" w:hAnsi="Times New Roman"/>
        </w:rPr>
        <w:t>V prípade, že zamest</w:t>
      </w:r>
      <w:r w:rsidR="00B172CD" w:rsidRPr="00B172CD">
        <w:rPr>
          <w:rFonts w:ascii="Times New Roman" w:hAnsi="Times New Roman"/>
        </w:rPr>
        <w:t xml:space="preserve">nanec príde do kontaktu s prijímateľom sociálnej služby podozrivým na ochorenie COVID-19, ak nemá osobné ochranné prostriedky, opustí priestory, v ktorých sa prijímateľ nachádza a s prijímateľom komunikuje zo vzdialenosti väčšej ako 2 metre, alebo </w:t>
      </w:r>
      <w:r w:rsidR="00B172CD" w:rsidRPr="00B172CD">
        <w:rPr>
          <w:rFonts w:ascii="Times New Roman" w:hAnsi="Times New Roman"/>
        </w:rPr>
        <w:lastRenderedPageBreak/>
        <w:t>telefonicky a </w:t>
      </w:r>
      <w:r w:rsidR="007F0A83">
        <w:rPr>
          <w:rFonts w:ascii="Times New Roman" w:hAnsi="Times New Roman"/>
        </w:rPr>
        <w:t>in</w:t>
      </w:r>
      <w:r w:rsidR="00B172CD" w:rsidRPr="00B172CD">
        <w:rPr>
          <w:rFonts w:ascii="Times New Roman" w:hAnsi="Times New Roman"/>
        </w:rPr>
        <w:t>formuje svojho priameho nadriadeného a kontaktuje svojho všeobecného lekára alebo v prípade nedostupnosti príslušný RÚVZ.</w:t>
      </w:r>
    </w:p>
    <w:p w:rsidR="00380CA2" w:rsidRPr="007E15DD" w:rsidRDefault="00380CA2" w:rsidP="00B3153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u w:val="single"/>
        </w:rPr>
      </w:pPr>
      <w:r w:rsidRPr="007E15DD">
        <w:rPr>
          <w:rFonts w:ascii="Times New Roman" w:eastAsia="Times New Roman" w:hAnsi="Times New Roman"/>
          <w:u w:val="single"/>
          <w:lang w:eastAsia="sk-SK"/>
        </w:rPr>
        <w:t xml:space="preserve">V prípade príznakov respiračného ochorenia zostať doma na lôžku a neprijímať návštevy, telefonicky konzultovať zdravotný stav s lekárom, prijímať tekutiny a vitamíny, nebyť v priamom kontakte s prijímateľmi sociálnej služby, ani zamestnancami počas doby pretrvávania príznakov. Zamestnanec sa môže vrátiť na pracovisko, ak nemá aspoň 3 dni po sebe známky respiračnej infekcie (pri nepotvrdení COVID-19) a pri ochorení COVID-19 až vtedy, keď mu to umožní hygienik RÚVZ. </w:t>
      </w:r>
    </w:p>
    <w:p w:rsidR="007E15DD" w:rsidRPr="007E15DD" w:rsidRDefault="007E15DD" w:rsidP="00B3153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 w:rsidRPr="007E15DD">
        <w:rPr>
          <w:rFonts w:ascii="Times New Roman" w:eastAsia="Times New Roman" w:hAnsi="Times New Roman"/>
          <w:b/>
          <w:lang w:eastAsia="sk-SK"/>
        </w:rPr>
        <w:t>Vzhľadom na to, že zamestnanci pracujú v sociálnych službách, zamestnávateľ apeluje na dôsledné dodržiavanie hygienických opatrení a vyzýva zamestnancov, aby aj v súkromnom živ</w:t>
      </w:r>
      <w:r w:rsidR="00454DD7">
        <w:rPr>
          <w:rFonts w:ascii="Times New Roman" w:eastAsia="Times New Roman" w:hAnsi="Times New Roman"/>
          <w:b/>
          <w:lang w:eastAsia="sk-SK"/>
        </w:rPr>
        <w:t>ote konali</w:t>
      </w:r>
      <w:r w:rsidRPr="007E15DD">
        <w:rPr>
          <w:rFonts w:ascii="Times New Roman" w:eastAsia="Times New Roman" w:hAnsi="Times New Roman"/>
          <w:b/>
          <w:lang w:eastAsia="sk-SK"/>
        </w:rPr>
        <w:t xml:space="preserve"> tak, aby eliminovali na minimum </w:t>
      </w:r>
      <w:r w:rsidR="00454DD7">
        <w:rPr>
          <w:rFonts w:ascii="Times New Roman" w:eastAsia="Times New Roman" w:hAnsi="Times New Roman"/>
          <w:b/>
          <w:lang w:eastAsia="sk-SK"/>
        </w:rPr>
        <w:t xml:space="preserve">prípadné </w:t>
      </w:r>
      <w:r w:rsidRPr="007E15DD">
        <w:rPr>
          <w:rFonts w:ascii="Times New Roman" w:eastAsia="Times New Roman" w:hAnsi="Times New Roman"/>
          <w:b/>
          <w:lang w:eastAsia="sk-SK"/>
        </w:rPr>
        <w:t>riziko nákazy u prijímateľov sociálnej služby.</w:t>
      </w:r>
    </w:p>
    <w:p w:rsidR="00912AF1" w:rsidRPr="00D53E32" w:rsidRDefault="00912AF1" w:rsidP="00912AF1">
      <w:pPr>
        <w:keepNext/>
        <w:keepLines/>
        <w:numPr>
          <w:ilvl w:val="0"/>
          <w:numId w:val="5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7E15DD">
        <w:rPr>
          <w:rFonts w:ascii="Times New Roman" w:eastAsia="Times New Roman" w:hAnsi="Times New Roman"/>
          <w:b/>
          <w:sz w:val="24"/>
          <w:szCs w:val="24"/>
          <w:u w:val="single"/>
        </w:rPr>
        <w:t>V</w:t>
      </w:r>
      <w:r w:rsidR="00824819" w:rsidRPr="007E15DD">
        <w:rPr>
          <w:rFonts w:ascii="Times New Roman" w:eastAsia="Times New Roman" w:hAnsi="Times New Roman"/>
          <w:b/>
          <w:sz w:val="24"/>
          <w:szCs w:val="24"/>
          <w:u w:val="single"/>
        </w:rPr>
        <w:t> pobytovej sociálnej službe</w:t>
      </w:r>
      <w:r w:rsidRPr="00D53E32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D53E32">
        <w:rPr>
          <w:rFonts w:ascii="Times New Roman" w:eastAsia="Times New Roman" w:hAnsi="Times New Roman"/>
          <w:sz w:val="24"/>
          <w:szCs w:val="24"/>
        </w:rPr>
        <w:t>ak zamestnanec u</w:t>
      </w:r>
      <w:r w:rsidR="005961B4" w:rsidRPr="00D53E32">
        <w:rPr>
          <w:rFonts w:ascii="Times New Roman" w:eastAsia="Times New Roman" w:hAnsi="Times New Roman"/>
          <w:sz w:val="24"/>
          <w:szCs w:val="24"/>
        </w:rPr>
        <w:t> prijímateľa sociálnej služby</w:t>
      </w:r>
      <w:r w:rsidRPr="00D53E32">
        <w:rPr>
          <w:rFonts w:ascii="Times New Roman" w:eastAsia="Times New Roman" w:hAnsi="Times New Roman"/>
          <w:sz w:val="24"/>
          <w:szCs w:val="24"/>
        </w:rPr>
        <w:t xml:space="preserve"> spozoruje príznaky, ktoré vykazujú   podozrenie na ochorenie COVID-19 bezodkladne konzultuje stav klienta s ošetrujúcim lekárom alebo v prípade nedostupnosti príslušným RÚVZ , RZP, a dodržiava prísny respiračný a hygienický režim.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>O vývoji príznakov je nutné ihneď informovať ošetrujúceho lekára alebo regionálneho hygienika, priameho n</w:t>
      </w:r>
      <w:r w:rsidR="005961B4">
        <w:rPr>
          <w:rFonts w:ascii="Times New Roman" w:hAnsi="Times New Roman"/>
          <w:sz w:val="24"/>
          <w:szCs w:val="24"/>
        </w:rPr>
        <w:t>adriadeného a príbuzného prijímateľa</w:t>
      </w:r>
      <w:r w:rsidRPr="00824819">
        <w:rPr>
          <w:rFonts w:ascii="Times New Roman" w:hAnsi="Times New Roman"/>
          <w:sz w:val="24"/>
          <w:szCs w:val="24"/>
        </w:rPr>
        <w:t>.</w:t>
      </w:r>
    </w:p>
    <w:p w:rsidR="00912AF1" w:rsidRPr="00D53E32" w:rsidRDefault="005961B4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Prijímateľ sociálnej služby </w:t>
      </w:r>
      <w:r w:rsidR="00912AF1" w:rsidRPr="00824819">
        <w:rPr>
          <w:rFonts w:ascii="Times New Roman" w:hAnsi="Times New Roman"/>
          <w:sz w:val="24"/>
          <w:szCs w:val="24"/>
        </w:rPr>
        <w:t xml:space="preserve"> musí byť  bezodkladne izolovaný od ostatných klientov po dobu 14 dní.</w:t>
      </w:r>
    </w:p>
    <w:p w:rsidR="00912AF1" w:rsidRPr="00D53E32" w:rsidRDefault="00912AF1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 w:rsidRPr="00824819">
        <w:rPr>
          <w:rFonts w:ascii="Times New Roman" w:hAnsi="Times New Roman"/>
          <w:sz w:val="24"/>
          <w:szCs w:val="24"/>
        </w:rPr>
        <w:t>Pravidelne ko</w:t>
      </w:r>
      <w:r w:rsidR="005961B4">
        <w:rPr>
          <w:rFonts w:ascii="Times New Roman" w:hAnsi="Times New Roman"/>
          <w:sz w:val="24"/>
          <w:szCs w:val="24"/>
        </w:rPr>
        <w:t>nzultovať zdravotný stav prijímateľa sociálnej služby</w:t>
      </w:r>
      <w:r w:rsidRPr="00824819">
        <w:rPr>
          <w:rFonts w:ascii="Times New Roman" w:hAnsi="Times New Roman"/>
          <w:sz w:val="24"/>
          <w:szCs w:val="24"/>
        </w:rPr>
        <w:t xml:space="preserve"> s ošetrujúcim lekárom, odbornými pracovníkmi RÚVZ, ktorí zabezpečia v prípade zhoršenia zdravotného stavu prijatie do nemocnice za špeciálnych podmienok.</w:t>
      </w:r>
    </w:p>
    <w:p w:rsidR="00912AF1" w:rsidRPr="00D53E32" w:rsidRDefault="005961B4" w:rsidP="00912AF1">
      <w:pPr>
        <w:pStyle w:val="Odsekzoznamu"/>
        <w:keepNext/>
        <w:keepLines/>
        <w:numPr>
          <w:ilvl w:val="0"/>
          <w:numId w:val="10"/>
        </w:numPr>
        <w:shd w:val="clear" w:color="auto" w:fill="FFFFFF"/>
        <w:spacing w:after="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 nepotvrdí u prijímateľa sociálnej služby</w:t>
      </w:r>
      <w:r w:rsidR="00912AF1" w:rsidRPr="00824819">
        <w:rPr>
          <w:rFonts w:ascii="Times New Roman" w:hAnsi="Times New Roman"/>
          <w:sz w:val="24"/>
          <w:szCs w:val="24"/>
        </w:rPr>
        <w:t xml:space="preserve">  COVID-19 po uplynutí 14-dňovej karantény,</w:t>
      </w:r>
      <w:r>
        <w:rPr>
          <w:rFonts w:ascii="Times New Roman" w:hAnsi="Times New Roman"/>
          <w:sz w:val="24"/>
          <w:szCs w:val="24"/>
        </w:rPr>
        <w:t xml:space="preserve"> a prijímateľ</w:t>
      </w:r>
      <w:r w:rsidR="00912AF1" w:rsidRPr="00824819">
        <w:rPr>
          <w:rFonts w:ascii="Times New Roman" w:hAnsi="Times New Roman"/>
          <w:sz w:val="24"/>
          <w:szCs w:val="24"/>
        </w:rPr>
        <w:t xml:space="preserve"> je  </w:t>
      </w:r>
      <w:proofErr w:type="spellStart"/>
      <w:r w:rsidR="00912AF1" w:rsidRPr="00824819">
        <w:rPr>
          <w:rFonts w:ascii="Times New Roman" w:hAnsi="Times New Roman"/>
          <w:sz w:val="24"/>
          <w:szCs w:val="24"/>
        </w:rPr>
        <w:t>asymptomatický</w:t>
      </w:r>
      <w:proofErr w:type="spellEnd"/>
      <w:r w:rsidR="00912AF1" w:rsidRPr="00824819">
        <w:rPr>
          <w:rFonts w:ascii="Times New Roman" w:hAnsi="Times New Roman"/>
          <w:sz w:val="24"/>
          <w:szCs w:val="24"/>
        </w:rPr>
        <w:t xml:space="preserve"> (t.j. bez pr</w:t>
      </w:r>
      <w:r>
        <w:rPr>
          <w:rFonts w:ascii="Times New Roman" w:hAnsi="Times New Roman"/>
          <w:sz w:val="24"/>
          <w:szCs w:val="24"/>
        </w:rPr>
        <w:t>íznakov), môže sa tento prijímateľ sociálnej služby</w:t>
      </w:r>
      <w:r w:rsidR="00912AF1" w:rsidRPr="00824819">
        <w:rPr>
          <w:rFonts w:ascii="Times New Roman" w:hAnsi="Times New Roman"/>
          <w:sz w:val="24"/>
          <w:szCs w:val="24"/>
        </w:rPr>
        <w:t xml:space="preserve"> po konzultácii a rozhodnutí hygienika RÚVZ bez problémov vrátiť do kolektívu.</w:t>
      </w:r>
    </w:p>
    <w:p w:rsidR="00380CA2" w:rsidRPr="00824819" w:rsidRDefault="00380CA2" w:rsidP="00380CA2">
      <w:pPr>
        <w:jc w:val="both"/>
        <w:rPr>
          <w:rFonts w:ascii="Times New Roman" w:hAnsi="Times New Roman"/>
          <w:b/>
          <w:sz w:val="32"/>
          <w:szCs w:val="32"/>
        </w:rPr>
      </w:pPr>
    </w:p>
    <w:p w:rsidR="005165D7" w:rsidRPr="005165D7" w:rsidRDefault="00380CA2" w:rsidP="00380CA2">
      <w:pPr>
        <w:jc w:val="both"/>
        <w:rPr>
          <w:rFonts w:ascii="Times New Roman" w:hAnsi="Times New Roman"/>
          <w:b/>
          <w:sz w:val="32"/>
          <w:szCs w:val="32"/>
        </w:rPr>
      </w:pPr>
      <w:r w:rsidRPr="00824819">
        <w:rPr>
          <w:rFonts w:ascii="Times New Roman" w:hAnsi="Times New Roman"/>
          <w:b/>
          <w:sz w:val="32"/>
          <w:szCs w:val="32"/>
        </w:rPr>
        <w:t>OPATRENIA PRI POSKYTOVANÍ SOCIÁLNYCH SLUŽIEB</w:t>
      </w:r>
      <w:r w:rsidR="00B3153D" w:rsidRPr="00824819">
        <w:rPr>
          <w:rFonts w:ascii="Times New Roman" w:hAnsi="Times New Roman"/>
          <w:b/>
          <w:sz w:val="32"/>
          <w:szCs w:val="32"/>
        </w:rPr>
        <w:t xml:space="preserve"> – </w:t>
      </w:r>
      <w:r w:rsidR="00F94CAC" w:rsidRPr="00824819">
        <w:rPr>
          <w:rFonts w:ascii="Times New Roman" w:hAnsi="Times New Roman"/>
          <w:b/>
          <w:sz w:val="32"/>
          <w:szCs w:val="32"/>
        </w:rPr>
        <w:t>Oznam pre prijímateľov sociálnych služieb</w:t>
      </w:r>
    </w:p>
    <w:p w:rsidR="00C551D6" w:rsidRDefault="00C551D6" w:rsidP="00380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Zariadenie opatrovateľskej služby a zariadenie pre seniorov</w:t>
      </w:r>
    </w:p>
    <w:p w:rsidR="00912AF1" w:rsidRDefault="00912AF1" w:rsidP="00912AF1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V zariadení pre seniorov a v zariadení opatrovateľskej služby pla</w:t>
      </w:r>
      <w:r w:rsidR="00824819" w:rsidRPr="00824819">
        <w:rPr>
          <w:rFonts w:ascii="Times New Roman" w:hAnsi="Times New Roman"/>
        </w:rPr>
        <w:t xml:space="preserve">tí zákaz návštev, a to od </w:t>
      </w:r>
      <w:r w:rsidR="00824819">
        <w:rPr>
          <w:rFonts w:ascii="Times New Roman" w:hAnsi="Times New Roman"/>
        </w:rPr>
        <w:t>0</w:t>
      </w:r>
      <w:r w:rsidR="00824819" w:rsidRPr="00824819">
        <w:rPr>
          <w:rFonts w:ascii="Times New Roman" w:hAnsi="Times New Roman"/>
        </w:rPr>
        <w:t>6.03.2020.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824819" w:rsidRDefault="00824819" w:rsidP="00824819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 xml:space="preserve">Prijímatelia sociálnych služieb sa môžu </w:t>
      </w:r>
      <w:r>
        <w:rPr>
          <w:rFonts w:ascii="Times New Roman" w:hAnsi="Times New Roman"/>
        </w:rPr>
        <w:t xml:space="preserve">voľne </w:t>
      </w:r>
      <w:r w:rsidRPr="00824819">
        <w:rPr>
          <w:rFonts w:ascii="Times New Roman" w:hAnsi="Times New Roman"/>
        </w:rPr>
        <w:t>pohybovať len v rámci areálu zariadenia</w:t>
      </w:r>
      <w:r>
        <w:rPr>
          <w:rFonts w:ascii="Times New Roman" w:hAnsi="Times New Roman"/>
        </w:rPr>
        <w:t>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912AF1" w:rsidRDefault="00824819" w:rsidP="00912AF1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Rodinní príslušníci prijímateľov sociálnej služby môžu svojim príbuzným priniesť do zariadenia p</w:t>
      </w:r>
      <w:r w:rsidR="00912AF1" w:rsidRPr="00824819">
        <w:rPr>
          <w:rFonts w:ascii="Times New Roman" w:hAnsi="Times New Roman"/>
        </w:rPr>
        <w:t xml:space="preserve">otraviny v originálnom </w:t>
      </w:r>
      <w:r w:rsidRPr="00824819">
        <w:rPr>
          <w:rFonts w:ascii="Times New Roman" w:hAnsi="Times New Roman"/>
        </w:rPr>
        <w:t>balení a hygie</w:t>
      </w:r>
      <w:r w:rsidR="00912AF1" w:rsidRPr="00824819">
        <w:rPr>
          <w:rFonts w:ascii="Times New Roman" w:hAnsi="Times New Roman"/>
        </w:rPr>
        <w:t xml:space="preserve">nické potreby </w:t>
      </w:r>
      <w:r w:rsidRPr="00824819">
        <w:rPr>
          <w:rFonts w:ascii="Times New Roman" w:hAnsi="Times New Roman"/>
        </w:rPr>
        <w:t>v objeme 1 igelitovej tašky</w:t>
      </w:r>
      <w:r w:rsidR="005961B4">
        <w:rPr>
          <w:rFonts w:ascii="Times New Roman" w:hAnsi="Times New Roman"/>
        </w:rPr>
        <w:t>.</w:t>
      </w:r>
    </w:p>
    <w:p w:rsidR="005961B4" w:rsidRPr="00824819" w:rsidRDefault="005961B4" w:rsidP="005961B4">
      <w:pPr>
        <w:pStyle w:val="Odsekzoznamu"/>
        <w:jc w:val="both"/>
        <w:rPr>
          <w:rFonts w:ascii="Times New Roman" w:hAnsi="Times New Roman"/>
        </w:rPr>
      </w:pPr>
    </w:p>
    <w:p w:rsidR="005961B4" w:rsidRPr="005961B4" w:rsidRDefault="00824819" w:rsidP="00380CA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824819">
        <w:rPr>
          <w:rFonts w:ascii="Times New Roman" w:hAnsi="Times New Roman"/>
        </w:rPr>
        <w:t>Prijímatelia sociálnej služby</w:t>
      </w:r>
      <w:r w:rsidR="00912AF1" w:rsidRPr="00824819">
        <w:rPr>
          <w:rFonts w:ascii="Times New Roman" w:hAnsi="Times New Roman"/>
        </w:rPr>
        <w:t xml:space="preserve"> chodia do jedálne v rozdelení na menšie</w:t>
      </w:r>
      <w:r w:rsidRPr="00824819">
        <w:rPr>
          <w:rFonts w:ascii="Times New Roman" w:hAnsi="Times New Roman"/>
        </w:rPr>
        <w:t xml:space="preserve"> skupiny</w:t>
      </w:r>
      <w:r w:rsidR="005961B4">
        <w:rPr>
          <w:rFonts w:ascii="Times New Roman" w:hAnsi="Times New Roman"/>
        </w:rPr>
        <w:t>.</w:t>
      </w:r>
    </w:p>
    <w:p w:rsidR="00B3153D" w:rsidRDefault="008B16BF" w:rsidP="00380C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Domáca opatrovateľská služba</w:t>
      </w:r>
    </w:p>
    <w:p w:rsidR="008B16BF" w:rsidRDefault="008B16BF" w:rsidP="008B16BF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Prijímateľ sociálnej služby má povinnosť </w:t>
      </w:r>
      <w:r w:rsidRPr="00B172CD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poskytovateľa sociálnej služby</w:t>
      </w:r>
      <w:r w:rsidRPr="00B172CD">
        <w:rPr>
          <w:rFonts w:ascii="Times New Roman" w:hAnsi="Times New Roman"/>
        </w:rPr>
        <w:t xml:space="preserve"> o tom, že sa vrátil on alebo jeho blízky príbuzný resp. blízka osoba z rizikovej oblasti za</w:t>
      </w:r>
      <w:r>
        <w:rPr>
          <w:rFonts w:ascii="Times New Roman" w:hAnsi="Times New Roman"/>
        </w:rPr>
        <w:t xml:space="preserve">siahnutej COVID – 19 ( resp. sa zdržiaval na letisku) </w:t>
      </w:r>
      <w:r w:rsidRPr="00B172CD">
        <w:rPr>
          <w:rFonts w:ascii="Times New Roman" w:hAnsi="Times New Roman"/>
        </w:rPr>
        <w:t xml:space="preserve"> alebo o tom, že</w:t>
      </w:r>
      <w:r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vyšetrením na ÚVZ SR potvrdená infekcia alebo je v izolácii pre podozrenie na infekciu a nie sú ešte výsledky vyšetrenia známe.</w:t>
      </w:r>
    </w:p>
    <w:p w:rsidR="008B16BF" w:rsidRDefault="008B16BF" w:rsidP="008B16BF">
      <w:pPr>
        <w:pStyle w:val="Odsekzoznamu"/>
        <w:jc w:val="both"/>
        <w:rPr>
          <w:rFonts w:ascii="Times New Roman" w:hAnsi="Times New Roman"/>
        </w:rPr>
      </w:pPr>
    </w:p>
    <w:p w:rsidR="00912AF1" w:rsidRDefault="008B16BF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prípade obmedzenia prevádzky  z dôvodu choroby /domácej </w:t>
      </w:r>
      <w:r w:rsidR="005C1032">
        <w:rPr>
          <w:rFonts w:ascii="Times New Roman" w:hAnsi="Times New Roman"/>
        </w:rPr>
        <w:t xml:space="preserve">izolácie opatrovateliek </w:t>
      </w:r>
      <w:r>
        <w:rPr>
          <w:rFonts w:ascii="Times New Roman" w:hAnsi="Times New Roman"/>
        </w:rPr>
        <w:t xml:space="preserve"> alebo ich rodinných príslušníkov, bude domáca opatrovateľská služba</w:t>
      </w:r>
      <w:r w:rsidR="005C1032">
        <w:rPr>
          <w:rFonts w:ascii="Times New Roman" w:hAnsi="Times New Roman"/>
        </w:rPr>
        <w:t xml:space="preserve"> prednostne</w:t>
      </w:r>
      <w:r>
        <w:rPr>
          <w:rFonts w:ascii="Times New Roman" w:hAnsi="Times New Roman"/>
        </w:rPr>
        <w:t xml:space="preserve"> poskytovaná osamelo</w:t>
      </w:r>
      <w:r w:rsidR="005C1032">
        <w:rPr>
          <w:rFonts w:ascii="Times New Roman" w:hAnsi="Times New Roman"/>
        </w:rPr>
        <w:t xml:space="preserve"> žijúcim prijímateľom sociálnej služby, ktorí nemajú rodinu, alebo rodina žije ďaleko a nemôže</w:t>
      </w:r>
      <w:r>
        <w:rPr>
          <w:rFonts w:ascii="Times New Roman" w:hAnsi="Times New Roman"/>
        </w:rPr>
        <w:t xml:space="preserve"> </w:t>
      </w:r>
      <w:r w:rsidR="005C1032">
        <w:rPr>
          <w:rFonts w:ascii="Times New Roman" w:hAnsi="Times New Roman"/>
        </w:rPr>
        <w:t xml:space="preserve">zabezpečiť starostlivosť po nevyhnutnú dobu, a to v rozsahu nevyhnutnej starostlivosti, bez ktorej sa prijímateľ sociálnej služby nezaobíde (nákupy, nevyhnutná osobná hygiena, zabezpečenie nevyhnutných liekov, základné nevyhnutné ošetrenie šatstva, starostlivosť o čistotu kuchyne, toalety a pod.). </w:t>
      </w:r>
    </w:p>
    <w:p w:rsidR="002F728E" w:rsidRDefault="002F728E" w:rsidP="002F728E">
      <w:pPr>
        <w:pStyle w:val="Odsekzoznamu"/>
        <w:jc w:val="both"/>
        <w:rPr>
          <w:rFonts w:ascii="Times New Roman" w:hAnsi="Times New Roman"/>
        </w:rPr>
      </w:pPr>
    </w:p>
    <w:p w:rsidR="002F728E" w:rsidRDefault="002F728E" w:rsidP="005C103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Odporúčame prijímateľom domácej opatrovateľskej služby, aby  počas poskytovania sociálnej služby opatrovateľkou,  mali zakryté ústa a nos ochranným rúškom v záujme vlastnej ochrany zdravia.</w:t>
      </w:r>
    </w:p>
    <w:p w:rsidR="005961B4" w:rsidRPr="00824819" w:rsidRDefault="005961B4" w:rsidP="00824819">
      <w:pPr>
        <w:pStyle w:val="Odsekzoznamu"/>
        <w:jc w:val="both"/>
        <w:rPr>
          <w:rFonts w:ascii="Times New Roman" w:hAnsi="Times New Roman"/>
        </w:rPr>
      </w:pPr>
    </w:p>
    <w:p w:rsidR="005C1032" w:rsidRDefault="0063771B" w:rsidP="005C10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Sociálna služba J</w:t>
      </w:r>
      <w:r w:rsidR="005C1032" w:rsidRPr="005C1032">
        <w:rPr>
          <w:rFonts w:ascii="Times New Roman" w:hAnsi="Times New Roman"/>
          <w:b/>
        </w:rPr>
        <w:t>edáleň</w:t>
      </w:r>
    </w:p>
    <w:p w:rsid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Prijímateľ sociálnej služby má povinnosť informovať poskytovateľa sociálnej služby o tom, že sa vrátil on, alebo jeho blízky príbuzný resp. blízka osoba z rizikovej oblasti zasiahnutej COVID – 19 ( resp. sa zdržiaval na letisku)  alebo o tom, že niekto v jeho domácnosti alebo blízkom okolí bol v priamom kontakte s osobou, ktorej bola zistená t.j. laboratórnym vyšetrením na ÚVZ SR potvrdená infekcia, prípadne  je v izolácii pre podozrenie na infekciu a nie sú ešte výsledky vyšetrenia známe.</w:t>
      </w:r>
    </w:p>
    <w:p w:rsidR="005165D7" w:rsidRP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Obedy sa neposkytujú formou stravovania v jedálni</w:t>
      </w:r>
      <w:r w:rsidRPr="005165D7">
        <w:rPr>
          <w:rFonts w:ascii="Times New Roman" w:hAnsi="Times New Roman"/>
        </w:rPr>
        <w:t xml:space="preserve">, klient si môže obed nahlásiť jeden deň vopred a následne na druhý deň vyzdvihnúť pri vstupe do budovy (povinnosť ochranného rúška a rukavíc). </w:t>
      </w:r>
    </w:p>
    <w:p w:rsid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opatrení prevencie voči </w:t>
      </w:r>
      <w:proofErr w:type="spellStart"/>
      <w:r>
        <w:rPr>
          <w:rFonts w:ascii="Times New Roman" w:hAnsi="Times New Roman"/>
        </w:rPr>
        <w:t>koronavírusu</w:t>
      </w:r>
      <w:proofErr w:type="spellEnd"/>
      <w:r>
        <w:rPr>
          <w:rFonts w:ascii="Times New Roman" w:hAnsi="Times New Roman"/>
        </w:rPr>
        <w:t xml:space="preserve"> Vás žiadame, kto je schopný si zabezpečiť stravovanie, aby sa z obedov odhlásil.</w:t>
      </w:r>
    </w:p>
    <w:p w:rsid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aktuálnej situácii nie je nutné do odvolania dodržať odobratie 10 obedov mesačne.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prípade </w:t>
      </w:r>
      <w:proofErr w:type="spellStart"/>
      <w:r>
        <w:rPr>
          <w:rFonts w:ascii="Times New Roman" w:hAnsi="Times New Roman"/>
        </w:rPr>
        <w:t>neodobratia</w:t>
      </w:r>
      <w:proofErr w:type="spellEnd"/>
      <w:r>
        <w:rPr>
          <w:rFonts w:ascii="Times New Roman" w:hAnsi="Times New Roman"/>
        </w:rPr>
        <w:t xml:space="preserve"> 10 obedov mesačne nebude nutné  vybavovať novú žiadosť na Mestskom úrade v Nitre.</w:t>
      </w:r>
    </w:p>
    <w:p w:rsidR="005165D7" w:rsidRP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5165D7">
        <w:rPr>
          <w:rFonts w:ascii="Times New Roman" w:hAnsi="Times New Roman"/>
        </w:rPr>
        <w:t>Obedy sa z dôvodu zabránenia kontaminácii obedárov klientov vydávajú a doručujú v jednorazových plastových obaloch, tzv. menu boxoch.</w:t>
      </w:r>
    </w:p>
    <w:p w:rsidR="005165D7" w:rsidRDefault="005165D7" w:rsidP="005165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prípade ďalších opatrení a obmedzenia prevádzky z dôvodu choroby/karantény zamestnancov môže nastať situácia, že donáška stravy bude  obmedzená alebo dočasne zrušená.</w:t>
      </w:r>
    </w:p>
    <w:p w:rsidR="002F0764" w:rsidRDefault="002F0764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2F0764" w:rsidRDefault="002F0764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684126" w:rsidRDefault="00684126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684126" w:rsidRDefault="00684126" w:rsidP="00C551D6">
      <w:pPr>
        <w:pStyle w:val="Odsekzoznamu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684126" w:rsidRDefault="00684126" w:rsidP="00C551D6">
      <w:pPr>
        <w:pStyle w:val="Odsekzoznamu"/>
        <w:ind w:left="0"/>
        <w:jc w:val="both"/>
        <w:rPr>
          <w:rFonts w:ascii="Times New Roman" w:hAnsi="Times New Roman"/>
        </w:rPr>
      </w:pP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Denný stacionár</w:t>
      </w:r>
    </w:p>
    <w:p w:rsidR="00C551D6" w:rsidRDefault="00C551D6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C551D6" w:rsidP="007C0270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C551D6">
        <w:rPr>
          <w:rFonts w:ascii="Times New Roman" w:hAnsi="Times New Roman"/>
        </w:rPr>
        <w:t xml:space="preserve">Sociálna služba sa od 10.03.2020 až </w:t>
      </w:r>
      <w:r w:rsidR="00A32C9A">
        <w:rPr>
          <w:rFonts w:ascii="Times New Roman" w:hAnsi="Times New Roman"/>
        </w:rPr>
        <w:t>do odvola</w:t>
      </w:r>
      <w:r w:rsidRPr="00C551D6">
        <w:rPr>
          <w:rFonts w:ascii="Times New Roman" w:hAnsi="Times New Roman"/>
        </w:rPr>
        <w:t>nia neposkytuje</w:t>
      </w:r>
      <w:r w:rsidR="007C0270">
        <w:rPr>
          <w:rFonts w:ascii="Times New Roman" w:hAnsi="Times New Roman"/>
        </w:rPr>
        <w:t>.</w:t>
      </w:r>
    </w:p>
    <w:p w:rsidR="005961B4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E15DD" w:rsidRDefault="007E15DD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  <w:r w:rsidRPr="007C0270">
        <w:rPr>
          <w:rFonts w:ascii="Times New Roman" w:hAnsi="Times New Roman"/>
          <w:b/>
        </w:rPr>
        <w:t>Prepravná služba</w:t>
      </w: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7C0270" w:rsidP="007C027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Prijímateľ sociálnej služby má povinnosť </w:t>
      </w:r>
      <w:r w:rsidRPr="00B172CD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poskytovateľa sociálnej služby</w:t>
      </w:r>
      <w:r w:rsidRPr="00B172CD">
        <w:rPr>
          <w:rFonts w:ascii="Times New Roman" w:hAnsi="Times New Roman"/>
        </w:rPr>
        <w:t xml:space="preserve"> o tom, že sa vrátil on alebo jeho blízky príbuzný resp. blízka osoba z rizikovej oblasti za</w:t>
      </w:r>
      <w:r>
        <w:rPr>
          <w:rFonts w:ascii="Times New Roman" w:hAnsi="Times New Roman"/>
        </w:rPr>
        <w:t xml:space="preserve">siahnutej COVID – 19 ( resp. sa zdržiaval na letisku) </w:t>
      </w:r>
      <w:r w:rsidRPr="00B172CD">
        <w:rPr>
          <w:rFonts w:ascii="Times New Roman" w:hAnsi="Times New Roman"/>
        </w:rPr>
        <w:t xml:space="preserve"> alebo o tom, že</w:t>
      </w:r>
      <w:r>
        <w:rPr>
          <w:rFonts w:ascii="Times New Roman" w:hAnsi="Times New Roman"/>
        </w:rPr>
        <w:t xml:space="preserve"> niekto</w:t>
      </w:r>
      <w:r w:rsidRPr="00B172CD">
        <w:rPr>
          <w:rFonts w:ascii="Times New Roman" w:hAnsi="Times New Roman"/>
        </w:rPr>
        <w:t xml:space="preserve"> v jeho domácnosti alebo blízkom okolí bol v priamom kontakte s osobou, ktorej bola zistená t.j. laboratórnym vyšetrením na ÚVZ SR potvrdená infekcia alebo je v izolácii pre podozrenie na infekciu a nie sú ešte výsledky vyšetrenia známe.</w:t>
      </w:r>
    </w:p>
    <w:p w:rsidR="005165D7" w:rsidRPr="005165D7" w:rsidRDefault="005165D7" w:rsidP="005165D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Prijímateľ sociálnej služby je pri prevoze prepravnou službu povinný mať po celý čas prekryté ústa a nos ochranným rúškom alebo inou textíliou.</w:t>
      </w:r>
      <w:r w:rsidRPr="005165D7">
        <w:rPr>
          <w:rFonts w:ascii="Times New Roman" w:hAnsi="Times New Roman"/>
        </w:rPr>
        <w:t xml:space="preserve"> </w:t>
      </w:r>
    </w:p>
    <w:p w:rsidR="007C0270" w:rsidRDefault="007C0270" w:rsidP="007C027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zníženého záujmu o sociálnu služby v tomto období, alebo v prípade choroby/</w:t>
      </w:r>
      <w:r w:rsidRPr="007C02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domácej izolácie zamestnancov bude poskytovanie prepravnej služby obmedzené, resp. do odvolania pozastavené.</w:t>
      </w:r>
    </w:p>
    <w:p w:rsidR="007C0270" w:rsidRP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Pr="007C0270" w:rsidRDefault="007C0270" w:rsidP="007C02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5961B4">
        <w:rPr>
          <w:rFonts w:ascii="Times New Roman" w:hAnsi="Times New Roman"/>
          <w:b/>
        </w:rPr>
        <w:t>enné centrum</w:t>
      </w:r>
    </w:p>
    <w:p w:rsidR="007C0270" w:rsidRDefault="007C0270" w:rsidP="007C0270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 w:rsidRPr="00C551D6">
        <w:rPr>
          <w:rFonts w:ascii="Times New Roman" w:hAnsi="Times New Roman"/>
        </w:rPr>
        <w:t>Sociálna služ</w:t>
      </w:r>
      <w:r w:rsidR="00A32C9A">
        <w:rPr>
          <w:rFonts w:ascii="Times New Roman" w:hAnsi="Times New Roman"/>
        </w:rPr>
        <w:t>ba sa od 10.03.2020 až do odvola</w:t>
      </w:r>
      <w:r w:rsidRPr="00C551D6">
        <w:rPr>
          <w:rFonts w:ascii="Times New Roman" w:hAnsi="Times New Roman"/>
        </w:rPr>
        <w:t>nia neposkytuje</w:t>
      </w:r>
      <w:r>
        <w:rPr>
          <w:rFonts w:ascii="Times New Roman" w:hAnsi="Times New Roman"/>
        </w:rPr>
        <w:t>.</w:t>
      </w:r>
    </w:p>
    <w:p w:rsidR="007C0270" w:rsidRDefault="007C0270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Sociálna výdajňa</w:t>
      </w:r>
    </w:p>
    <w:p w:rsidR="005961B4" w:rsidRDefault="005961B4" w:rsidP="007C0270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7C0270" w:rsidRPr="007C0270" w:rsidRDefault="007C0270" w:rsidP="005961B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Sociálna výdajňa je od 16.03.2020 do odvolania zavretá.</w:t>
      </w:r>
    </w:p>
    <w:p w:rsidR="005961B4" w:rsidRPr="00C551D6" w:rsidRDefault="005961B4" w:rsidP="00C551D6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8B16BF" w:rsidRPr="00EC0A1E" w:rsidRDefault="007C0270" w:rsidP="00EC0A1E">
      <w:pPr>
        <w:jc w:val="center"/>
        <w:rPr>
          <w:rFonts w:ascii="Times New Roman" w:hAnsi="Times New Roman"/>
          <w:b/>
          <w:sz w:val="32"/>
          <w:szCs w:val="32"/>
        </w:rPr>
      </w:pPr>
      <w:r w:rsidRPr="00EC0A1E">
        <w:rPr>
          <w:rFonts w:ascii="Times New Roman" w:hAnsi="Times New Roman"/>
          <w:b/>
          <w:sz w:val="32"/>
          <w:szCs w:val="32"/>
        </w:rPr>
        <w:t>Ďakujem</w:t>
      </w:r>
      <w:r w:rsidR="00F94CAC">
        <w:rPr>
          <w:rFonts w:ascii="Times New Roman" w:hAnsi="Times New Roman"/>
          <w:b/>
          <w:sz w:val="32"/>
          <w:szCs w:val="32"/>
        </w:rPr>
        <w:t>e</w:t>
      </w:r>
      <w:r w:rsidRPr="00EC0A1E">
        <w:rPr>
          <w:rFonts w:ascii="Times New Roman" w:hAnsi="Times New Roman"/>
          <w:b/>
          <w:sz w:val="32"/>
          <w:szCs w:val="32"/>
        </w:rPr>
        <w:t xml:space="preserve"> prijímateľom</w:t>
      </w:r>
      <w:r w:rsidR="00F94CAC">
        <w:rPr>
          <w:rFonts w:ascii="Times New Roman" w:hAnsi="Times New Roman"/>
          <w:b/>
          <w:sz w:val="32"/>
          <w:szCs w:val="32"/>
        </w:rPr>
        <w:t xml:space="preserve"> sociálnej služby za pochopenie                 a zamestnancom za ich neúnavnú prácu. T</w:t>
      </w:r>
      <w:r w:rsidRPr="00EC0A1E">
        <w:rPr>
          <w:rFonts w:ascii="Times New Roman" w:hAnsi="Times New Roman"/>
          <w:b/>
          <w:sz w:val="32"/>
          <w:szCs w:val="32"/>
        </w:rPr>
        <w:t xml:space="preserve">úto mimoriadnu situáciu zvládneme len </w:t>
      </w:r>
      <w:r w:rsidR="00F94CAC">
        <w:rPr>
          <w:rFonts w:ascii="Times New Roman" w:hAnsi="Times New Roman"/>
          <w:b/>
          <w:sz w:val="32"/>
          <w:szCs w:val="32"/>
        </w:rPr>
        <w:t xml:space="preserve">spolu a </w:t>
      </w:r>
      <w:r w:rsidRPr="00EC0A1E">
        <w:rPr>
          <w:rFonts w:ascii="Times New Roman" w:hAnsi="Times New Roman"/>
          <w:b/>
          <w:sz w:val="32"/>
          <w:szCs w:val="32"/>
        </w:rPr>
        <w:t>s</w:t>
      </w:r>
      <w:r w:rsidR="00F94CAC">
        <w:rPr>
          <w:rFonts w:ascii="Times New Roman" w:hAnsi="Times New Roman"/>
          <w:b/>
          <w:sz w:val="32"/>
          <w:szCs w:val="32"/>
        </w:rPr>
        <w:t>o</w:t>
      </w:r>
      <w:r w:rsidRPr="00EC0A1E">
        <w:rPr>
          <w:rFonts w:ascii="Times New Roman" w:hAnsi="Times New Roman"/>
          <w:b/>
          <w:sz w:val="32"/>
          <w:szCs w:val="32"/>
        </w:rPr>
        <w:t> </w:t>
      </w:r>
      <w:r w:rsidR="00F94CAC">
        <w:rPr>
          <w:rFonts w:ascii="Times New Roman" w:hAnsi="Times New Roman"/>
          <w:b/>
          <w:sz w:val="32"/>
          <w:szCs w:val="32"/>
        </w:rPr>
        <w:t>vzájomnou</w:t>
      </w:r>
      <w:r w:rsidRPr="00EC0A1E">
        <w:rPr>
          <w:rFonts w:ascii="Times New Roman" w:hAnsi="Times New Roman"/>
          <w:b/>
          <w:sz w:val="32"/>
          <w:szCs w:val="32"/>
        </w:rPr>
        <w:t xml:space="preserve"> pomocou.</w:t>
      </w:r>
    </w:p>
    <w:p w:rsidR="00B3153D" w:rsidRDefault="00B3153D" w:rsidP="00380CA2">
      <w:pPr>
        <w:jc w:val="both"/>
        <w:rPr>
          <w:rFonts w:ascii="Times New Roman" w:hAnsi="Times New Roman"/>
          <w:b/>
        </w:rPr>
      </w:pPr>
    </w:p>
    <w:p w:rsidR="005961B4" w:rsidRPr="00B3153D" w:rsidRDefault="005961B4" w:rsidP="00380CA2">
      <w:pPr>
        <w:jc w:val="both"/>
        <w:rPr>
          <w:rFonts w:ascii="Times New Roman" w:hAnsi="Times New Roman"/>
          <w:b/>
        </w:rPr>
      </w:pPr>
    </w:p>
    <w:p w:rsidR="00F94CAC" w:rsidRPr="00F94CAC" w:rsidRDefault="00F94CAC" w:rsidP="00F94CA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F94CA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Ing. Zuzana Jančovičová, PhD. </w:t>
      </w:r>
    </w:p>
    <w:p w:rsid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 xml:space="preserve"> </w:t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r</w:t>
      </w:r>
      <w:r w:rsidRPr="00F94CAC">
        <w:rPr>
          <w:rFonts w:ascii="Times New Roman" w:hAnsi="Times New Roman"/>
          <w:sz w:val="24"/>
          <w:szCs w:val="24"/>
        </w:rPr>
        <w:t>iaditeľka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Správy zariadení sociálnych služieb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 xml:space="preserve">     </w:t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 xml:space="preserve">         v zastúpení: PhDr. </w:t>
      </w:r>
      <w:proofErr w:type="spellStart"/>
      <w:r w:rsidRPr="00F94CAC">
        <w:rPr>
          <w:rFonts w:ascii="Times New Roman" w:hAnsi="Times New Roman"/>
          <w:sz w:val="24"/>
          <w:szCs w:val="24"/>
        </w:rPr>
        <w:t>Naďa</w:t>
      </w:r>
      <w:proofErr w:type="spellEnd"/>
      <w:r w:rsidRPr="00F94CAC">
        <w:rPr>
          <w:rFonts w:ascii="Times New Roman" w:hAnsi="Times New Roman"/>
          <w:sz w:val="24"/>
          <w:szCs w:val="24"/>
        </w:rPr>
        <w:t xml:space="preserve"> Šimová 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</w:r>
      <w:r w:rsidRPr="00F94CAC">
        <w:rPr>
          <w:rFonts w:ascii="Times New Roman" w:hAnsi="Times New Roman"/>
          <w:sz w:val="24"/>
          <w:szCs w:val="24"/>
        </w:rPr>
        <w:tab/>
        <w:t>na základe splnomocnenia zo dňa 6.12.2019</w:t>
      </w:r>
    </w:p>
    <w:p w:rsidR="00F94CAC" w:rsidRPr="00F94CAC" w:rsidRDefault="00F94CAC" w:rsidP="00F94C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153D" w:rsidRPr="00380CA2" w:rsidRDefault="00B3153D" w:rsidP="00380CA2">
      <w:pPr>
        <w:jc w:val="both"/>
        <w:rPr>
          <w:rFonts w:ascii="Times New Roman" w:hAnsi="Times New Roman"/>
        </w:rPr>
      </w:pPr>
    </w:p>
    <w:p w:rsidR="009729D7" w:rsidRPr="00B172CD" w:rsidRDefault="009729D7">
      <w:pPr>
        <w:rPr>
          <w:rFonts w:ascii="Times New Roman" w:hAnsi="Times New Roman"/>
        </w:rPr>
      </w:pPr>
    </w:p>
    <w:sectPr w:rsidR="009729D7" w:rsidRPr="00B1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7A"/>
    <w:multiLevelType w:val="multilevel"/>
    <w:tmpl w:val="9B3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3BD9"/>
    <w:multiLevelType w:val="multilevel"/>
    <w:tmpl w:val="CAF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46F"/>
    <w:multiLevelType w:val="hybridMultilevel"/>
    <w:tmpl w:val="AD0E7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437"/>
    <w:multiLevelType w:val="multilevel"/>
    <w:tmpl w:val="0C8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566A0"/>
    <w:multiLevelType w:val="hybridMultilevel"/>
    <w:tmpl w:val="C66EE930"/>
    <w:lvl w:ilvl="0" w:tplc="041B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500A59EE"/>
    <w:multiLevelType w:val="multilevel"/>
    <w:tmpl w:val="7CB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922F6"/>
    <w:multiLevelType w:val="hybridMultilevel"/>
    <w:tmpl w:val="E68E9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1AEE"/>
    <w:multiLevelType w:val="hybridMultilevel"/>
    <w:tmpl w:val="86FCD644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64916770"/>
    <w:multiLevelType w:val="hybridMultilevel"/>
    <w:tmpl w:val="09685AD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70BBB"/>
    <w:multiLevelType w:val="hybridMultilevel"/>
    <w:tmpl w:val="62BE8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5"/>
    <w:rsid w:val="000136B4"/>
    <w:rsid w:val="00047874"/>
    <w:rsid w:val="00256893"/>
    <w:rsid w:val="002D5EEA"/>
    <w:rsid w:val="002E1BC5"/>
    <w:rsid w:val="002F0764"/>
    <w:rsid w:val="002F434E"/>
    <w:rsid w:val="002F728E"/>
    <w:rsid w:val="00380CA2"/>
    <w:rsid w:val="00420E2F"/>
    <w:rsid w:val="00454DD7"/>
    <w:rsid w:val="004C1BFC"/>
    <w:rsid w:val="005165D7"/>
    <w:rsid w:val="00536440"/>
    <w:rsid w:val="00580718"/>
    <w:rsid w:val="005961B4"/>
    <w:rsid w:val="005A1D51"/>
    <w:rsid w:val="005C1032"/>
    <w:rsid w:val="00602494"/>
    <w:rsid w:val="0063771B"/>
    <w:rsid w:val="006774B8"/>
    <w:rsid w:val="00684126"/>
    <w:rsid w:val="00744FA2"/>
    <w:rsid w:val="007C0270"/>
    <w:rsid w:val="007E15DD"/>
    <w:rsid w:val="007F0A83"/>
    <w:rsid w:val="007F28CA"/>
    <w:rsid w:val="00824819"/>
    <w:rsid w:val="00863BFA"/>
    <w:rsid w:val="008B16BF"/>
    <w:rsid w:val="00912AF1"/>
    <w:rsid w:val="009729D7"/>
    <w:rsid w:val="00A315D2"/>
    <w:rsid w:val="00A32C9A"/>
    <w:rsid w:val="00AA11D4"/>
    <w:rsid w:val="00B172CD"/>
    <w:rsid w:val="00B17928"/>
    <w:rsid w:val="00B3153D"/>
    <w:rsid w:val="00BD0B42"/>
    <w:rsid w:val="00BD3CB1"/>
    <w:rsid w:val="00BE690D"/>
    <w:rsid w:val="00C551D6"/>
    <w:rsid w:val="00CA68F7"/>
    <w:rsid w:val="00CA7875"/>
    <w:rsid w:val="00D27B49"/>
    <w:rsid w:val="00D41BE9"/>
    <w:rsid w:val="00D53E32"/>
    <w:rsid w:val="00D95C07"/>
    <w:rsid w:val="00DD7621"/>
    <w:rsid w:val="00EC0A1E"/>
    <w:rsid w:val="00EF712D"/>
    <w:rsid w:val="00F20790"/>
    <w:rsid w:val="00F73396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EF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F71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5364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5DD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6841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EF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EF71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5364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5DD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6841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577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95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Usmernenie%20COVID-1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Usmernenie COVID-19</Template>
  <TotalTime>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2020-04-15T12:40:00Z</cp:lastPrinted>
  <dcterms:created xsi:type="dcterms:W3CDTF">2020-04-15T12:40:00Z</dcterms:created>
  <dcterms:modified xsi:type="dcterms:W3CDTF">2020-04-15T12:40:00Z</dcterms:modified>
</cp:coreProperties>
</file>